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B5F63" w:rsidRPr="000B5F63" w:rsidTr="000B5F6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63" w:rsidRPr="000B5F63" w:rsidRDefault="000B5F63" w:rsidP="000B5F6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5F6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63" w:rsidRPr="000B5F63" w:rsidRDefault="000B5F63" w:rsidP="000B5F6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5F63" w:rsidRPr="000B5F63" w:rsidTr="000B5F6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5F63" w:rsidRPr="000B5F63" w:rsidRDefault="000B5F63" w:rsidP="000B5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5F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B5F63" w:rsidRPr="000B5F63" w:rsidTr="000B5F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5F63" w:rsidRPr="000B5F63" w:rsidRDefault="000B5F63" w:rsidP="000B5F6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5F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5F63" w:rsidRPr="000B5F63" w:rsidRDefault="000B5F63" w:rsidP="000B5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5F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B5F63" w:rsidRPr="000B5F63" w:rsidTr="000B5F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5F63" w:rsidRPr="000B5F63" w:rsidRDefault="000B5F63" w:rsidP="000B5F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F6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5F63" w:rsidRPr="000B5F63" w:rsidRDefault="000B5F63" w:rsidP="000B5F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F63">
              <w:rPr>
                <w:rFonts w:ascii="Arial" w:hAnsi="Arial" w:cs="Arial"/>
                <w:sz w:val="24"/>
                <w:szCs w:val="24"/>
                <w:lang w:val="en-ZA" w:eastAsia="en-ZA"/>
              </w:rPr>
              <w:t>11.8495</w:t>
            </w:r>
          </w:p>
        </w:tc>
      </w:tr>
      <w:tr w:rsidR="000B5F63" w:rsidRPr="000B5F63" w:rsidTr="000B5F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5F63" w:rsidRPr="000B5F63" w:rsidRDefault="000B5F63" w:rsidP="000B5F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F6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5F63" w:rsidRPr="000B5F63" w:rsidRDefault="000B5F63" w:rsidP="000B5F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F63">
              <w:rPr>
                <w:rFonts w:ascii="Arial" w:hAnsi="Arial" w:cs="Arial"/>
                <w:sz w:val="24"/>
                <w:szCs w:val="24"/>
                <w:lang w:val="en-ZA" w:eastAsia="en-ZA"/>
              </w:rPr>
              <w:t>17.7190</w:t>
            </w:r>
          </w:p>
        </w:tc>
      </w:tr>
      <w:tr w:rsidR="000B5F63" w:rsidRPr="000B5F63" w:rsidTr="000B5F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5F63" w:rsidRPr="000B5F63" w:rsidRDefault="000B5F63" w:rsidP="000B5F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F6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5F63" w:rsidRPr="000B5F63" w:rsidRDefault="000B5F63" w:rsidP="000B5F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F63">
              <w:rPr>
                <w:rFonts w:ascii="Arial" w:hAnsi="Arial" w:cs="Arial"/>
                <w:sz w:val="24"/>
                <w:szCs w:val="24"/>
                <w:lang w:val="en-ZA" w:eastAsia="en-ZA"/>
              </w:rPr>
              <w:t>13.0699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63"/>
    <w:rsid w:val="00025128"/>
    <w:rsid w:val="00035935"/>
    <w:rsid w:val="000B5F63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5F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B5F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B5F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B5F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5F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B5F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5F6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5F6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B5F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B5F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B5F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B5F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5F6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B5F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5F6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B5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5F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B5F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B5F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B5F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5F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B5F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5F6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5F6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B5F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B5F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B5F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B5F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5F6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B5F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5F6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B5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2015-03-26T13:57:00Z</dcterms:created>
  <dcterms:modified xsi:type="dcterms:W3CDTF">2015-03-26T13:57:00Z</dcterms:modified>
</cp:coreProperties>
</file>